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7B1EB4" w:rsidP="00AE6D5B">
      <w:pPr>
        <w:pStyle w:val="Datum"/>
      </w:pPr>
      <w:r>
        <w:t>16</w:t>
      </w:r>
      <w:r w:rsidR="00F87803">
        <w:t>. 4. 2014</w:t>
      </w:r>
    </w:p>
    <w:p w:rsidR="007B1EB4" w:rsidRPr="007B1EB4" w:rsidRDefault="00243A97" w:rsidP="007B1EB4">
      <w:pPr>
        <w:pStyle w:val="Nzev"/>
      </w:pPr>
      <w:r>
        <w:t>Se zdravotním</w:t>
      </w:r>
      <w:r w:rsidR="007B1EB4">
        <w:t xml:space="preserve"> postižen</w:t>
      </w:r>
      <w:r>
        <w:t>ím žije</w:t>
      </w:r>
      <w:r w:rsidR="007B1EB4">
        <w:t xml:space="preserve"> každý desátý občan</w:t>
      </w:r>
      <w:r w:rsidR="0048237C">
        <w:t xml:space="preserve"> ČR</w:t>
      </w:r>
    </w:p>
    <w:p w:rsidR="00243A97" w:rsidRPr="00053613" w:rsidRDefault="00243A97" w:rsidP="00181CA5">
      <w:pPr>
        <w:jc w:val="left"/>
        <w:rPr>
          <w:rFonts w:cs="Arial"/>
          <w:b/>
          <w:szCs w:val="20"/>
        </w:rPr>
      </w:pPr>
      <w:r w:rsidRPr="00053613">
        <w:rPr>
          <w:rFonts w:cs="Arial"/>
          <w:b/>
          <w:szCs w:val="20"/>
        </w:rPr>
        <w:t xml:space="preserve">V roce 2012 bylo v České republice více než jeden milion lidí s různým typem a </w:t>
      </w:r>
      <w:r w:rsidR="00F74C0F" w:rsidRPr="00053613">
        <w:rPr>
          <w:rFonts w:cs="Arial"/>
          <w:b/>
          <w:szCs w:val="20"/>
        </w:rPr>
        <w:t xml:space="preserve">mírou </w:t>
      </w:r>
      <w:r w:rsidRPr="00053613">
        <w:rPr>
          <w:rFonts w:cs="Arial"/>
          <w:b/>
          <w:szCs w:val="20"/>
        </w:rPr>
        <w:t>zdravotního postižení. Nejčastěji se jednalo o o</w:t>
      </w:r>
      <w:bookmarkStart w:id="0" w:name="_GoBack"/>
      <w:bookmarkEnd w:id="0"/>
      <w:r w:rsidRPr="00053613">
        <w:rPr>
          <w:rFonts w:cs="Arial"/>
          <w:b/>
          <w:szCs w:val="20"/>
        </w:rPr>
        <w:t xml:space="preserve">soby starší 60 let, s mírně převažujícím podílem žen (52 %). Nejrozšířenější </w:t>
      </w:r>
      <w:r w:rsidR="00F74C0F" w:rsidRPr="00053613">
        <w:rPr>
          <w:rFonts w:cs="Arial"/>
          <w:b/>
          <w:szCs w:val="20"/>
        </w:rPr>
        <w:t>intenzitou</w:t>
      </w:r>
      <w:r w:rsidRPr="00053613">
        <w:rPr>
          <w:rFonts w:cs="Arial"/>
          <w:b/>
          <w:szCs w:val="20"/>
        </w:rPr>
        <w:t xml:space="preserve"> bylo středně těžké zdravotní postižení (41</w:t>
      </w:r>
      <w:r w:rsidR="00181CA5" w:rsidRPr="00053613">
        <w:rPr>
          <w:rFonts w:cs="Arial"/>
          <w:b/>
          <w:szCs w:val="20"/>
        </w:rPr>
        <w:t> </w:t>
      </w:r>
      <w:r w:rsidRPr="00053613">
        <w:rPr>
          <w:rFonts w:cs="Arial"/>
          <w:b/>
          <w:szCs w:val="20"/>
        </w:rPr>
        <w:t>%) a rozhodující příčinou nemoc.</w:t>
      </w:r>
      <w:r w:rsidR="00C1738C" w:rsidRPr="00053613">
        <w:rPr>
          <w:rFonts w:cs="Arial"/>
          <w:b/>
          <w:szCs w:val="20"/>
        </w:rPr>
        <w:t xml:space="preserve"> To jsou základní výsledky šetření</w:t>
      </w:r>
      <w:r w:rsidR="00CB005A" w:rsidRPr="00053613">
        <w:rPr>
          <w:rFonts w:cs="Arial"/>
          <w:b/>
          <w:szCs w:val="20"/>
        </w:rPr>
        <w:t xml:space="preserve"> o osobách</w:t>
      </w:r>
      <w:r w:rsidR="00C1738C" w:rsidRPr="00053613">
        <w:rPr>
          <w:rFonts w:cs="Arial"/>
          <w:b/>
          <w:szCs w:val="20"/>
        </w:rPr>
        <w:t xml:space="preserve"> </w:t>
      </w:r>
      <w:r w:rsidR="00CB005A" w:rsidRPr="00053613">
        <w:rPr>
          <w:rFonts w:cs="Arial"/>
          <w:b/>
          <w:szCs w:val="20"/>
        </w:rPr>
        <w:t xml:space="preserve">se zdravotním postižením, které v roce 2013 realizoval </w:t>
      </w:r>
      <w:r w:rsidR="00DF6648" w:rsidRPr="00053613">
        <w:rPr>
          <w:rFonts w:cs="Arial"/>
          <w:b/>
          <w:szCs w:val="20"/>
        </w:rPr>
        <w:t>Český statistický úřad</w:t>
      </w:r>
      <w:r w:rsidR="00CB005A" w:rsidRPr="00053613">
        <w:rPr>
          <w:rFonts w:cs="Arial"/>
          <w:b/>
          <w:szCs w:val="20"/>
        </w:rPr>
        <w:t xml:space="preserve"> ve spolupráci s</w:t>
      </w:r>
      <w:r w:rsidR="00DF6648" w:rsidRPr="00053613">
        <w:rPr>
          <w:rFonts w:cs="Arial"/>
          <w:b/>
          <w:szCs w:val="20"/>
        </w:rPr>
        <w:t> Ústavem zdravotnických informací a statistiky</w:t>
      </w:r>
      <w:r w:rsidR="00CB005A" w:rsidRPr="00053613">
        <w:rPr>
          <w:rFonts w:cs="Arial"/>
          <w:b/>
          <w:szCs w:val="20"/>
        </w:rPr>
        <w:t xml:space="preserve"> ČR</w:t>
      </w:r>
      <w:r w:rsidR="00DF6648" w:rsidRPr="00053613">
        <w:rPr>
          <w:rFonts w:cs="Arial"/>
          <w:b/>
          <w:szCs w:val="20"/>
        </w:rPr>
        <w:t>. Historicky první šetření se uskutečnilo v roce 2007</w:t>
      </w:r>
      <w:r w:rsidR="007278F3">
        <w:rPr>
          <w:rFonts w:cs="Arial"/>
          <w:b/>
          <w:szCs w:val="20"/>
        </w:rPr>
        <w:t>.</w:t>
      </w:r>
    </w:p>
    <w:p w:rsidR="00243A97" w:rsidRPr="00053613" w:rsidRDefault="00243A97" w:rsidP="00181CA5">
      <w:pPr>
        <w:jc w:val="left"/>
        <w:rPr>
          <w:rFonts w:cs="Arial"/>
          <w:b/>
          <w:szCs w:val="20"/>
        </w:rPr>
      </w:pPr>
    </w:p>
    <w:p w:rsidR="001A1CC3" w:rsidRPr="00053613" w:rsidRDefault="00C1738C" w:rsidP="00181CA5">
      <w:pPr>
        <w:jc w:val="left"/>
        <w:rPr>
          <w:rFonts w:cs="Arial"/>
          <w:szCs w:val="20"/>
        </w:rPr>
      </w:pPr>
      <w:r w:rsidRPr="00053613">
        <w:rPr>
          <w:rFonts w:cs="Arial"/>
          <w:szCs w:val="20"/>
        </w:rPr>
        <w:t xml:space="preserve">Osoby starší 60 let se na celkovém počtu zdravotně postižených občanů </w:t>
      </w:r>
      <w:r w:rsidR="00F74C0F" w:rsidRPr="00053613">
        <w:rPr>
          <w:rFonts w:cs="Arial"/>
          <w:szCs w:val="20"/>
        </w:rPr>
        <w:t xml:space="preserve">České republiky </w:t>
      </w:r>
      <w:r w:rsidRPr="00053613">
        <w:rPr>
          <w:rFonts w:cs="Arial"/>
          <w:szCs w:val="20"/>
        </w:rPr>
        <w:t xml:space="preserve">podílely téměř 59 %, druhou nejrozšířenější skupinou pak byli lidé </w:t>
      </w:r>
      <w:r w:rsidR="007278F3">
        <w:rPr>
          <w:rFonts w:cs="Arial"/>
          <w:szCs w:val="20"/>
        </w:rPr>
        <w:t xml:space="preserve">ve věku </w:t>
      </w:r>
      <w:r w:rsidRPr="00053613">
        <w:rPr>
          <w:rFonts w:cs="Arial"/>
          <w:szCs w:val="20"/>
        </w:rPr>
        <w:t>45</w:t>
      </w:r>
      <w:r w:rsidR="009A4601" w:rsidRPr="00053613">
        <w:rPr>
          <w:rFonts w:cs="Arial"/>
          <w:szCs w:val="20"/>
        </w:rPr>
        <w:t>–</w:t>
      </w:r>
      <w:r w:rsidRPr="00053613">
        <w:rPr>
          <w:rFonts w:cs="Arial"/>
          <w:szCs w:val="20"/>
        </w:rPr>
        <w:t xml:space="preserve">59 let (skoro každý pátý). </w:t>
      </w:r>
      <w:r w:rsidR="007773C2" w:rsidRPr="00053613">
        <w:rPr>
          <w:rFonts w:cs="Arial"/>
          <w:szCs w:val="20"/>
        </w:rPr>
        <w:t xml:space="preserve">Nejčastější </w:t>
      </w:r>
      <w:r w:rsidR="00F74C0F" w:rsidRPr="00053613">
        <w:rPr>
          <w:rFonts w:cs="Arial"/>
          <w:szCs w:val="20"/>
        </w:rPr>
        <w:t xml:space="preserve">příčinou zdravotního postižení byla nemoc (65 %), vrozené zdravotní postižení bylo zaznamenáno u </w:t>
      </w:r>
      <w:r w:rsidR="00243AD9" w:rsidRPr="00053613">
        <w:rPr>
          <w:rFonts w:cs="Arial"/>
          <w:szCs w:val="20"/>
        </w:rPr>
        <w:t xml:space="preserve">více než </w:t>
      </w:r>
      <w:r w:rsidR="00F74C0F" w:rsidRPr="00053613">
        <w:rPr>
          <w:rFonts w:cs="Arial"/>
          <w:szCs w:val="20"/>
        </w:rPr>
        <w:t>každé desáté</w:t>
      </w:r>
      <w:r w:rsidR="00243AD9" w:rsidRPr="00053613">
        <w:rPr>
          <w:rFonts w:cs="Arial"/>
          <w:szCs w:val="20"/>
        </w:rPr>
        <w:t xml:space="preserve"> (9,4 %)</w:t>
      </w:r>
      <w:r w:rsidR="00F74C0F" w:rsidRPr="00053613">
        <w:rPr>
          <w:rFonts w:cs="Arial"/>
          <w:szCs w:val="20"/>
        </w:rPr>
        <w:t xml:space="preserve"> a postižení v důsled</w:t>
      </w:r>
      <w:r w:rsidR="00D91600" w:rsidRPr="00053613">
        <w:rPr>
          <w:rFonts w:cs="Arial"/>
          <w:szCs w:val="20"/>
        </w:rPr>
        <w:t>ku úrazu u</w:t>
      </w:r>
      <w:r w:rsidR="007278F3">
        <w:rPr>
          <w:rFonts w:cs="Arial"/>
          <w:szCs w:val="20"/>
        </w:rPr>
        <w:t> </w:t>
      </w:r>
      <w:r w:rsidR="00243AD9" w:rsidRPr="00053613">
        <w:rPr>
          <w:rFonts w:cs="Arial"/>
          <w:szCs w:val="20"/>
        </w:rPr>
        <w:t xml:space="preserve">téměř </w:t>
      </w:r>
      <w:r w:rsidR="00D91600" w:rsidRPr="00053613">
        <w:rPr>
          <w:rFonts w:cs="Arial"/>
          <w:szCs w:val="20"/>
        </w:rPr>
        <w:t xml:space="preserve">každé dvacáté </w:t>
      </w:r>
      <w:r w:rsidR="00243AD9" w:rsidRPr="00053613">
        <w:rPr>
          <w:rFonts w:cs="Arial"/>
          <w:szCs w:val="20"/>
        </w:rPr>
        <w:t xml:space="preserve">(5,5 %) </w:t>
      </w:r>
      <w:r w:rsidR="00D91600" w:rsidRPr="00053613">
        <w:rPr>
          <w:rFonts w:cs="Arial"/>
          <w:szCs w:val="20"/>
        </w:rPr>
        <w:t>osoby se zdravotním postižením.</w:t>
      </w:r>
    </w:p>
    <w:p w:rsidR="00C1738C" w:rsidRPr="00053613" w:rsidRDefault="00C1738C" w:rsidP="00181CA5">
      <w:pPr>
        <w:jc w:val="left"/>
        <w:rPr>
          <w:rFonts w:cs="Arial"/>
          <w:szCs w:val="20"/>
        </w:rPr>
      </w:pPr>
    </w:p>
    <w:p w:rsidR="00F87803" w:rsidRPr="00053613" w:rsidRDefault="00146A1D" w:rsidP="00181CA5">
      <w:pPr>
        <w:jc w:val="left"/>
        <w:rPr>
          <w:rFonts w:cs="Arial"/>
          <w:b/>
          <w:szCs w:val="20"/>
        </w:rPr>
      </w:pPr>
      <w:r w:rsidRPr="00053613">
        <w:rPr>
          <w:rFonts w:cs="Arial"/>
          <w:b/>
          <w:szCs w:val="20"/>
        </w:rPr>
        <w:t>Vzdělání</w:t>
      </w:r>
      <w:r w:rsidR="00F74C0F" w:rsidRPr="00053613">
        <w:rPr>
          <w:rFonts w:cs="Arial"/>
          <w:b/>
          <w:szCs w:val="20"/>
        </w:rPr>
        <w:t xml:space="preserve"> a ekonomická aktivita </w:t>
      </w:r>
    </w:p>
    <w:p w:rsidR="00041C79" w:rsidRPr="00053613" w:rsidRDefault="00041C79" w:rsidP="00181CA5">
      <w:pPr>
        <w:jc w:val="left"/>
        <w:rPr>
          <w:rFonts w:cs="Arial"/>
          <w:szCs w:val="20"/>
        </w:rPr>
      </w:pPr>
      <w:r w:rsidRPr="00053613">
        <w:rPr>
          <w:rFonts w:cs="Arial"/>
          <w:szCs w:val="20"/>
        </w:rPr>
        <w:t>„</w:t>
      </w:r>
      <w:r w:rsidRPr="00053613">
        <w:rPr>
          <w:rFonts w:cs="Arial"/>
          <w:i/>
          <w:szCs w:val="20"/>
        </w:rPr>
        <w:t xml:space="preserve">Téměř tři čtvrtiny </w:t>
      </w:r>
      <w:r w:rsidR="00D91600" w:rsidRPr="00053613">
        <w:rPr>
          <w:rFonts w:cs="Arial"/>
          <w:i/>
          <w:szCs w:val="20"/>
        </w:rPr>
        <w:t>osob se zdravotním postižením mají</w:t>
      </w:r>
      <w:r w:rsidRPr="00053613">
        <w:rPr>
          <w:rFonts w:cs="Arial"/>
          <w:i/>
          <w:szCs w:val="20"/>
        </w:rPr>
        <w:t xml:space="preserve"> základní či středoškolské </w:t>
      </w:r>
      <w:r w:rsidR="00D91600" w:rsidRPr="00053613">
        <w:rPr>
          <w:rFonts w:cs="Arial"/>
          <w:i/>
          <w:szCs w:val="20"/>
        </w:rPr>
        <w:t>vzdělání,” říká</w:t>
      </w:r>
      <w:r w:rsidRPr="00053613">
        <w:rPr>
          <w:rFonts w:cs="Arial"/>
          <w:szCs w:val="20"/>
        </w:rPr>
        <w:t xml:space="preserve"> Josef Kotýnek z oddělení statistiky vzdělávání, zdravotnictví, kultury a sociálního zabezpečení ČSÚ. </w:t>
      </w:r>
      <w:r w:rsidRPr="00053613">
        <w:rPr>
          <w:rFonts w:cs="Arial"/>
          <w:i/>
          <w:szCs w:val="20"/>
        </w:rPr>
        <w:t>„</w:t>
      </w:r>
      <w:r w:rsidR="0061433F" w:rsidRPr="00053613">
        <w:rPr>
          <w:rFonts w:cs="Arial"/>
          <w:i/>
          <w:szCs w:val="20"/>
        </w:rPr>
        <w:t xml:space="preserve">Přibližně 6 % nemá ukončeno ani základní vzdělání, naopak více než 8 % má vzdělání </w:t>
      </w:r>
      <w:r w:rsidR="00243AD9" w:rsidRPr="00053613">
        <w:rPr>
          <w:rFonts w:cs="Arial"/>
          <w:i/>
          <w:szCs w:val="20"/>
        </w:rPr>
        <w:t xml:space="preserve">vyšší odborné či </w:t>
      </w:r>
      <w:r w:rsidR="0061433F" w:rsidRPr="00053613">
        <w:rPr>
          <w:rFonts w:cs="Arial"/>
          <w:i/>
          <w:szCs w:val="20"/>
        </w:rPr>
        <w:t xml:space="preserve">vysokoškolské,“ </w:t>
      </w:r>
      <w:r w:rsidR="00D91600" w:rsidRPr="00053613">
        <w:rPr>
          <w:rFonts w:cs="Arial"/>
          <w:szCs w:val="20"/>
        </w:rPr>
        <w:t>upřesňuje</w:t>
      </w:r>
      <w:r w:rsidR="0061433F" w:rsidRPr="00053613">
        <w:rPr>
          <w:rFonts w:cs="Arial"/>
          <w:szCs w:val="20"/>
        </w:rPr>
        <w:t xml:space="preserve">. </w:t>
      </w:r>
    </w:p>
    <w:p w:rsidR="0061433F" w:rsidRPr="00053613" w:rsidRDefault="00757385" w:rsidP="00181CA5">
      <w:pPr>
        <w:jc w:val="left"/>
        <w:rPr>
          <w:rFonts w:cs="Arial"/>
          <w:szCs w:val="20"/>
        </w:rPr>
      </w:pPr>
      <w:r w:rsidRPr="00053613">
        <w:rPr>
          <w:rFonts w:cs="Arial"/>
          <w:szCs w:val="20"/>
        </w:rPr>
        <w:t>S</w:t>
      </w:r>
      <w:r w:rsidR="007E3277" w:rsidRPr="00053613">
        <w:rPr>
          <w:rFonts w:cs="Arial"/>
          <w:szCs w:val="20"/>
        </w:rPr>
        <w:t> nejvyšším dosaženým stupněm</w:t>
      </w:r>
      <w:r w:rsidRPr="00053613">
        <w:rPr>
          <w:rFonts w:cs="Arial"/>
          <w:szCs w:val="20"/>
        </w:rPr>
        <w:t xml:space="preserve"> </w:t>
      </w:r>
      <w:r w:rsidR="007E3277" w:rsidRPr="00053613">
        <w:rPr>
          <w:rFonts w:cs="Arial"/>
          <w:szCs w:val="20"/>
        </w:rPr>
        <w:t xml:space="preserve">vzdělání </w:t>
      </w:r>
      <w:r w:rsidRPr="00053613">
        <w:rPr>
          <w:rFonts w:cs="Arial"/>
          <w:szCs w:val="20"/>
        </w:rPr>
        <w:t xml:space="preserve">úzce souvisí i </w:t>
      </w:r>
      <w:r w:rsidR="00A0034D" w:rsidRPr="00053613">
        <w:rPr>
          <w:rFonts w:cs="Arial"/>
          <w:szCs w:val="20"/>
        </w:rPr>
        <w:t>ekonomická aktivita</w:t>
      </w:r>
      <w:r w:rsidR="00D91600" w:rsidRPr="00053613">
        <w:rPr>
          <w:rFonts w:cs="Arial"/>
          <w:szCs w:val="20"/>
        </w:rPr>
        <w:t xml:space="preserve"> </w:t>
      </w:r>
      <w:r w:rsidR="009A4601" w:rsidRPr="00053613">
        <w:rPr>
          <w:rFonts w:cs="Arial"/>
          <w:szCs w:val="20"/>
        </w:rPr>
        <w:t>–</w:t>
      </w:r>
      <w:r w:rsidR="00D91600" w:rsidRPr="00053613">
        <w:rPr>
          <w:rFonts w:cs="Arial"/>
          <w:szCs w:val="20"/>
        </w:rPr>
        <w:t xml:space="preserve"> více než dvě třetiny (</w:t>
      </w:r>
      <w:r w:rsidR="0061433F" w:rsidRPr="00053613">
        <w:rPr>
          <w:rFonts w:cs="Arial"/>
          <w:szCs w:val="20"/>
        </w:rPr>
        <w:t>69 %</w:t>
      </w:r>
      <w:r w:rsidR="00D91600" w:rsidRPr="00053613">
        <w:rPr>
          <w:rFonts w:cs="Arial"/>
          <w:szCs w:val="20"/>
        </w:rPr>
        <w:t>)</w:t>
      </w:r>
      <w:r w:rsidR="0061433F" w:rsidRPr="00053613">
        <w:rPr>
          <w:rFonts w:cs="Arial"/>
          <w:szCs w:val="20"/>
        </w:rPr>
        <w:t xml:space="preserve"> zdravotně postižených osob tvoří nepracující důchodci. </w:t>
      </w:r>
      <w:r w:rsidR="007278F3">
        <w:rPr>
          <w:rFonts w:cs="Arial"/>
          <w:szCs w:val="20"/>
        </w:rPr>
        <w:t xml:space="preserve">S tím souvisí i výše </w:t>
      </w:r>
      <w:r w:rsidR="007E3277" w:rsidRPr="00053613">
        <w:rPr>
          <w:rFonts w:cs="Arial"/>
          <w:szCs w:val="20"/>
        </w:rPr>
        <w:t>vyplácen</w:t>
      </w:r>
      <w:r w:rsidR="007278F3">
        <w:rPr>
          <w:rFonts w:cs="Arial"/>
          <w:szCs w:val="20"/>
        </w:rPr>
        <w:t>ých</w:t>
      </w:r>
      <w:r w:rsidR="007E3277" w:rsidRPr="00053613">
        <w:rPr>
          <w:rFonts w:cs="Arial"/>
          <w:szCs w:val="20"/>
        </w:rPr>
        <w:t xml:space="preserve"> dávek sociálního zabezpečení, kdy na jednu osobu se zdravotním postižením připadalo 1,37 dávek</w:t>
      </w:r>
      <w:r w:rsidR="004254E6" w:rsidRPr="00053613">
        <w:rPr>
          <w:rFonts w:cs="Arial"/>
          <w:szCs w:val="20"/>
        </w:rPr>
        <w:t xml:space="preserve"> (</w:t>
      </w:r>
      <w:r w:rsidR="00D91600" w:rsidRPr="00053613">
        <w:rPr>
          <w:rFonts w:cs="Arial"/>
          <w:szCs w:val="20"/>
        </w:rPr>
        <w:t>více u žen</w:t>
      </w:r>
      <w:r w:rsidR="004254E6" w:rsidRPr="00053613">
        <w:rPr>
          <w:rFonts w:cs="Arial"/>
          <w:szCs w:val="20"/>
        </w:rPr>
        <w:t>)</w:t>
      </w:r>
      <w:r w:rsidR="007E3277" w:rsidRPr="00053613">
        <w:rPr>
          <w:rFonts w:cs="Arial"/>
          <w:szCs w:val="20"/>
        </w:rPr>
        <w:t>.</w:t>
      </w:r>
      <w:r w:rsidR="00A0034D" w:rsidRPr="00053613">
        <w:rPr>
          <w:rFonts w:cs="Arial"/>
          <w:szCs w:val="20"/>
        </w:rPr>
        <w:t xml:space="preserve">   </w:t>
      </w:r>
    </w:p>
    <w:p w:rsidR="0061433F" w:rsidRPr="00053613" w:rsidRDefault="0061433F" w:rsidP="00181CA5">
      <w:pPr>
        <w:jc w:val="left"/>
        <w:rPr>
          <w:rFonts w:cs="Arial"/>
          <w:szCs w:val="20"/>
        </w:rPr>
      </w:pPr>
    </w:p>
    <w:p w:rsidR="0061433F" w:rsidRPr="00053613" w:rsidRDefault="0061433F" w:rsidP="00181CA5">
      <w:pPr>
        <w:jc w:val="left"/>
        <w:rPr>
          <w:rFonts w:cs="Arial"/>
          <w:b/>
          <w:szCs w:val="20"/>
        </w:rPr>
      </w:pPr>
      <w:r w:rsidRPr="00053613">
        <w:rPr>
          <w:rFonts w:cs="Arial"/>
          <w:b/>
          <w:szCs w:val="20"/>
        </w:rPr>
        <w:t>Rodinný stav a bydlení</w:t>
      </w:r>
    </w:p>
    <w:p w:rsidR="00F87803" w:rsidRPr="00053613" w:rsidRDefault="0061433F" w:rsidP="00181CA5">
      <w:pPr>
        <w:jc w:val="left"/>
        <w:rPr>
          <w:rFonts w:cs="Arial"/>
          <w:szCs w:val="20"/>
        </w:rPr>
      </w:pPr>
      <w:r w:rsidRPr="00053613">
        <w:rPr>
          <w:rFonts w:cs="Arial"/>
          <w:szCs w:val="20"/>
        </w:rPr>
        <w:t xml:space="preserve">Nejpočetnější skupinu </w:t>
      </w:r>
      <w:r w:rsidR="00435B50" w:rsidRPr="00053613">
        <w:rPr>
          <w:rFonts w:cs="Arial"/>
          <w:szCs w:val="20"/>
        </w:rPr>
        <w:t>(</w:t>
      </w:r>
      <w:r w:rsidRPr="00053613">
        <w:rPr>
          <w:rFonts w:cs="Arial"/>
          <w:szCs w:val="20"/>
        </w:rPr>
        <w:t>41 %</w:t>
      </w:r>
      <w:r w:rsidR="00435B50" w:rsidRPr="00053613">
        <w:rPr>
          <w:rFonts w:cs="Arial"/>
          <w:szCs w:val="20"/>
        </w:rPr>
        <w:t xml:space="preserve">) </w:t>
      </w:r>
      <w:r w:rsidRPr="00053613">
        <w:rPr>
          <w:rFonts w:cs="Arial"/>
          <w:szCs w:val="20"/>
        </w:rPr>
        <w:t xml:space="preserve">tvořili ženatí či vdané, </w:t>
      </w:r>
      <w:r w:rsidR="00435B50" w:rsidRPr="00053613">
        <w:rPr>
          <w:rFonts w:cs="Arial"/>
          <w:szCs w:val="20"/>
        </w:rPr>
        <w:t>na druhém místě ovdovělí (</w:t>
      </w:r>
      <w:r w:rsidR="00D91600" w:rsidRPr="00053613">
        <w:rPr>
          <w:rFonts w:cs="Arial"/>
          <w:szCs w:val="20"/>
        </w:rPr>
        <w:t>23 %) a na</w:t>
      </w:r>
      <w:r w:rsidR="00435B50" w:rsidRPr="00053613">
        <w:rPr>
          <w:rFonts w:cs="Arial"/>
          <w:szCs w:val="20"/>
        </w:rPr>
        <w:t xml:space="preserve"> třetím svobodní (22</w:t>
      </w:r>
      <w:r w:rsidR="00D91600" w:rsidRPr="00053613">
        <w:rPr>
          <w:rFonts w:cs="Arial"/>
          <w:szCs w:val="20"/>
        </w:rPr>
        <w:t xml:space="preserve"> %</w:t>
      </w:r>
      <w:r w:rsidR="00435B50" w:rsidRPr="00053613">
        <w:rPr>
          <w:rFonts w:cs="Arial"/>
          <w:szCs w:val="20"/>
        </w:rPr>
        <w:t>). „</w:t>
      </w:r>
      <w:r w:rsidR="00435B50" w:rsidRPr="00053613">
        <w:rPr>
          <w:rFonts w:cs="Arial"/>
          <w:i/>
          <w:szCs w:val="20"/>
        </w:rPr>
        <w:t>Genderově bylo pořadí trochu jiné. U mužů převládá skupina ženatý, u</w:t>
      </w:r>
      <w:r w:rsidR="00EE59DB" w:rsidRPr="00053613">
        <w:rPr>
          <w:rFonts w:cs="Arial"/>
          <w:i/>
          <w:szCs w:val="20"/>
        </w:rPr>
        <w:t> </w:t>
      </w:r>
      <w:r w:rsidR="00435B50" w:rsidRPr="00053613">
        <w:rPr>
          <w:rFonts w:cs="Arial"/>
          <w:i/>
          <w:szCs w:val="20"/>
        </w:rPr>
        <w:t>žen ovdovělá. Zajímavé bylo zjištění, že v kategorii svobodn</w:t>
      </w:r>
      <w:r w:rsidR="00215DE1" w:rsidRPr="00053613">
        <w:rPr>
          <w:rFonts w:cs="Arial"/>
          <w:i/>
          <w:szCs w:val="20"/>
        </w:rPr>
        <w:t>í</w:t>
      </w:r>
      <w:r w:rsidR="00435B50" w:rsidRPr="00053613">
        <w:rPr>
          <w:rFonts w:cs="Arial"/>
          <w:i/>
          <w:szCs w:val="20"/>
        </w:rPr>
        <w:t xml:space="preserve"> mají muži silnější zastoupení, a</w:t>
      </w:r>
      <w:r w:rsidR="00EE59DB" w:rsidRPr="00053613">
        <w:rPr>
          <w:rFonts w:cs="Arial"/>
          <w:i/>
          <w:szCs w:val="20"/>
        </w:rPr>
        <w:t> </w:t>
      </w:r>
      <w:r w:rsidR="00435B50" w:rsidRPr="00053613">
        <w:rPr>
          <w:rFonts w:cs="Arial"/>
          <w:i/>
          <w:szCs w:val="20"/>
        </w:rPr>
        <w:t xml:space="preserve">to o 13 procentních bodů“, </w:t>
      </w:r>
      <w:r w:rsidR="00435B50" w:rsidRPr="00053613">
        <w:rPr>
          <w:rFonts w:cs="Arial"/>
          <w:szCs w:val="20"/>
        </w:rPr>
        <w:t>doplňuje Kotýnek.</w:t>
      </w:r>
    </w:p>
    <w:p w:rsidR="00435B50" w:rsidRPr="00053613" w:rsidRDefault="00891E00" w:rsidP="00181CA5">
      <w:pPr>
        <w:jc w:val="left"/>
        <w:rPr>
          <w:rFonts w:cs="Arial"/>
          <w:szCs w:val="20"/>
        </w:rPr>
      </w:pPr>
      <w:r w:rsidRPr="00053613">
        <w:rPr>
          <w:rFonts w:cs="Arial"/>
          <w:szCs w:val="20"/>
        </w:rPr>
        <w:t xml:space="preserve">Zdravotně postižení žili nejčastěji ve společné domácnosti </w:t>
      </w:r>
      <w:r w:rsidR="00435B50" w:rsidRPr="00053613">
        <w:rPr>
          <w:rFonts w:cs="Arial"/>
          <w:szCs w:val="20"/>
        </w:rPr>
        <w:t>s manželem či manželkou (36 %)</w:t>
      </w:r>
      <w:r w:rsidRPr="00053613">
        <w:rPr>
          <w:rFonts w:cs="Arial"/>
          <w:szCs w:val="20"/>
        </w:rPr>
        <w:t>.</w:t>
      </w:r>
      <w:r w:rsidR="00435B50" w:rsidRPr="00053613">
        <w:rPr>
          <w:rFonts w:cs="Arial"/>
          <w:szCs w:val="20"/>
        </w:rPr>
        <w:t xml:space="preserve"> </w:t>
      </w:r>
      <w:r w:rsidR="00CB005A" w:rsidRPr="00053613">
        <w:rPr>
          <w:rFonts w:cs="Arial"/>
          <w:szCs w:val="20"/>
        </w:rPr>
        <w:t>Druhým nejčastějším typem je sin</w:t>
      </w:r>
      <w:r w:rsidR="00435B50" w:rsidRPr="00053613">
        <w:rPr>
          <w:rFonts w:cs="Arial"/>
          <w:szCs w:val="20"/>
        </w:rPr>
        <w:t>gle bydlení (19 %)</w:t>
      </w:r>
      <w:r w:rsidR="00CB005A" w:rsidRPr="00053613">
        <w:rPr>
          <w:rFonts w:cs="Arial"/>
          <w:szCs w:val="20"/>
        </w:rPr>
        <w:t>.</w:t>
      </w:r>
    </w:p>
    <w:p w:rsidR="00087D52" w:rsidRDefault="00087D52" w:rsidP="00181CA5">
      <w:pPr>
        <w:jc w:val="left"/>
        <w:rPr>
          <w:rFonts w:cs="Arial"/>
          <w:szCs w:val="20"/>
        </w:rPr>
      </w:pPr>
    </w:p>
    <w:p w:rsidR="00087D52" w:rsidRDefault="00087D52" w:rsidP="00181CA5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Míra soběstačnosti a zdravotní pomůcky</w:t>
      </w:r>
    </w:p>
    <w:p w:rsidR="004254E6" w:rsidRDefault="00087D52" w:rsidP="00181CA5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Úplné soběstačnosti dosáhlo 41 % osob se zdravotním postižením, naopak zcela nesoběstačných jich bylo téměř 11 %. </w:t>
      </w:r>
      <w:r w:rsidR="00181CA5">
        <w:rPr>
          <w:rFonts w:cs="Arial"/>
          <w:szCs w:val="20"/>
        </w:rPr>
        <w:t>Ž</w:t>
      </w:r>
      <w:r>
        <w:rPr>
          <w:rFonts w:cs="Arial"/>
          <w:szCs w:val="20"/>
        </w:rPr>
        <w:t xml:space="preserve">eny byly </w:t>
      </w:r>
      <w:r w:rsidR="00181CA5">
        <w:rPr>
          <w:rFonts w:cs="Arial"/>
          <w:szCs w:val="20"/>
        </w:rPr>
        <w:t xml:space="preserve">přitom </w:t>
      </w:r>
      <w:r>
        <w:rPr>
          <w:rFonts w:cs="Arial"/>
          <w:szCs w:val="20"/>
        </w:rPr>
        <w:t xml:space="preserve">méně soběstačné než muži. </w:t>
      </w:r>
      <w:r w:rsidR="004254E6">
        <w:rPr>
          <w:rFonts w:cs="Arial"/>
          <w:szCs w:val="20"/>
        </w:rPr>
        <w:t>Nejvíce osobám se zdravotním postižením pomáhala rodina, tj. nejbližší příbuzní, a to v</w:t>
      </w:r>
      <w:r w:rsidR="00D91600">
        <w:rPr>
          <w:rFonts w:cs="Arial"/>
          <w:szCs w:val="20"/>
        </w:rPr>
        <w:t> téměř třech</w:t>
      </w:r>
      <w:r>
        <w:rPr>
          <w:rFonts w:cs="Arial"/>
          <w:szCs w:val="20"/>
        </w:rPr>
        <w:t xml:space="preserve"> čtvrtinách případů. </w:t>
      </w:r>
      <w:r w:rsidR="00D91600">
        <w:rPr>
          <w:rFonts w:cs="Arial"/>
          <w:szCs w:val="20"/>
        </w:rPr>
        <w:t xml:space="preserve">Dvě pětiny těchto rodinných příslušníků se staraly o osoby s těžkým a velmi těžkým postižením. </w:t>
      </w:r>
      <w:r>
        <w:rPr>
          <w:rFonts w:cs="Arial"/>
          <w:szCs w:val="20"/>
        </w:rPr>
        <w:t xml:space="preserve">Na druhou stranu bez zajištění péče zůstalo 9 % osob. </w:t>
      </w:r>
      <w:r w:rsidRPr="00087D52">
        <w:rPr>
          <w:rFonts w:cs="Arial"/>
          <w:i/>
          <w:szCs w:val="20"/>
        </w:rPr>
        <w:t xml:space="preserve">„Nejhorší situace byla u téměř 18 tisíc osob s těžkým a velmi těžkým postižením, které byly zcela bez pomoci,“ </w:t>
      </w:r>
      <w:r>
        <w:rPr>
          <w:rFonts w:cs="Arial"/>
          <w:szCs w:val="20"/>
        </w:rPr>
        <w:t>přibližuje výsledky šetření Kotýnek.</w:t>
      </w:r>
    </w:p>
    <w:p w:rsidR="00087D52" w:rsidRDefault="00087D52" w:rsidP="00181CA5">
      <w:pPr>
        <w:jc w:val="left"/>
        <w:rPr>
          <w:rFonts w:cs="Arial"/>
          <w:szCs w:val="20"/>
        </w:rPr>
      </w:pPr>
    </w:p>
    <w:p w:rsidR="00D91600" w:rsidRDefault="004254E6" w:rsidP="00181CA5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>Zdravotní (kompenzační) pomůcky</w:t>
      </w:r>
      <w:r w:rsidR="00087D52">
        <w:rPr>
          <w:rFonts w:cs="Arial"/>
          <w:szCs w:val="20"/>
        </w:rPr>
        <w:t xml:space="preserve">, které </w:t>
      </w:r>
      <w:r w:rsidR="00D91600">
        <w:rPr>
          <w:rFonts w:cs="Arial"/>
          <w:szCs w:val="20"/>
        </w:rPr>
        <w:t xml:space="preserve">mají </w:t>
      </w:r>
      <w:r w:rsidR="00087D52">
        <w:rPr>
          <w:rFonts w:cs="Arial"/>
          <w:szCs w:val="20"/>
        </w:rPr>
        <w:t xml:space="preserve">v procesu rehabilitace a začleňování do společnosti rozhodující </w:t>
      </w:r>
      <w:r w:rsidR="00DF796C">
        <w:rPr>
          <w:rFonts w:cs="Arial"/>
          <w:szCs w:val="20"/>
        </w:rPr>
        <w:t>ú</w:t>
      </w:r>
      <w:r w:rsidR="00087D52">
        <w:rPr>
          <w:rFonts w:cs="Arial"/>
          <w:szCs w:val="20"/>
        </w:rPr>
        <w:t xml:space="preserve">lohu, </w:t>
      </w:r>
      <w:r>
        <w:rPr>
          <w:rFonts w:cs="Arial"/>
          <w:szCs w:val="20"/>
        </w:rPr>
        <w:t xml:space="preserve">potřebovalo </w:t>
      </w:r>
      <w:r w:rsidR="00087D52">
        <w:rPr>
          <w:rFonts w:cs="Arial"/>
          <w:szCs w:val="20"/>
        </w:rPr>
        <w:t xml:space="preserve">téměř 39 </w:t>
      </w:r>
      <w:r>
        <w:rPr>
          <w:rFonts w:cs="Arial"/>
          <w:szCs w:val="20"/>
        </w:rPr>
        <w:t xml:space="preserve">% osob se zdravotním postižením, naopak </w:t>
      </w:r>
      <w:r w:rsidR="00D91600">
        <w:rPr>
          <w:rFonts w:cs="Arial"/>
          <w:szCs w:val="20"/>
        </w:rPr>
        <w:t>45</w:t>
      </w:r>
      <w:r w:rsidR="00087D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%</w:t>
      </w:r>
      <w:r w:rsidR="00EE59DB">
        <w:rPr>
          <w:rFonts w:cs="Arial"/>
          <w:szCs w:val="20"/>
        </w:rPr>
        <w:t xml:space="preserve"> postižených se bez zdravotních pomůcek obešlo</w:t>
      </w:r>
      <w:r w:rsidR="00D91600">
        <w:rPr>
          <w:rFonts w:cs="Arial"/>
          <w:szCs w:val="20"/>
        </w:rPr>
        <w:t>.</w:t>
      </w:r>
    </w:p>
    <w:p w:rsidR="00087D52" w:rsidRDefault="00D81EDF" w:rsidP="00181CA5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48237C" w:rsidRPr="0048237C" w:rsidRDefault="0048237C" w:rsidP="00181CA5">
      <w:pPr>
        <w:jc w:val="left"/>
        <w:rPr>
          <w:rFonts w:cs="Arial"/>
          <w:b/>
          <w:szCs w:val="20"/>
        </w:rPr>
      </w:pPr>
      <w:r w:rsidRPr="0048237C">
        <w:rPr>
          <w:rFonts w:cs="Arial"/>
          <w:b/>
          <w:szCs w:val="20"/>
        </w:rPr>
        <w:t>Důsledky zdravotního postižení</w:t>
      </w:r>
    </w:p>
    <w:p w:rsidR="007E3277" w:rsidRDefault="00D81EDF" w:rsidP="00181CA5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Z celkového počtu </w:t>
      </w:r>
      <w:r w:rsidR="0048237C">
        <w:rPr>
          <w:rFonts w:cs="Arial"/>
          <w:szCs w:val="20"/>
        </w:rPr>
        <w:t>nebyla ve svém životě nijak omezena</w:t>
      </w:r>
      <w:r>
        <w:rPr>
          <w:rFonts w:cs="Arial"/>
          <w:szCs w:val="20"/>
        </w:rPr>
        <w:t xml:space="preserve"> pouze </w:t>
      </w:r>
      <w:r w:rsidR="0048237C">
        <w:rPr>
          <w:rFonts w:cs="Arial"/>
          <w:szCs w:val="20"/>
        </w:rPr>
        <w:t xml:space="preserve">každá dvacátá osoba se zdravotním postižením. </w:t>
      </w:r>
      <w:r>
        <w:rPr>
          <w:rFonts w:cs="Arial"/>
          <w:szCs w:val="20"/>
        </w:rPr>
        <w:t xml:space="preserve"> </w:t>
      </w:r>
      <w:r w:rsidR="0048237C">
        <w:rPr>
          <w:rFonts w:cs="Arial"/>
          <w:szCs w:val="20"/>
        </w:rPr>
        <w:t xml:space="preserve">Téměř čtvrtina </w:t>
      </w:r>
      <w:r w:rsidR="00D91600">
        <w:rPr>
          <w:rFonts w:cs="Arial"/>
          <w:szCs w:val="20"/>
        </w:rPr>
        <w:t>této skupiny obyvatel</w:t>
      </w:r>
      <w:r w:rsidR="0048237C">
        <w:rPr>
          <w:rFonts w:cs="Arial"/>
          <w:szCs w:val="20"/>
        </w:rPr>
        <w:t xml:space="preserve"> trpí omezenou mobilitou, 18 </w:t>
      </w:r>
      <w:r>
        <w:rPr>
          <w:rFonts w:cs="Arial"/>
          <w:szCs w:val="20"/>
        </w:rPr>
        <w:t>% mělo p</w:t>
      </w:r>
      <w:r w:rsidR="00130E7E">
        <w:rPr>
          <w:rFonts w:cs="Arial"/>
          <w:szCs w:val="20"/>
        </w:rPr>
        <w:t xml:space="preserve">otíže s vedením domácnosti a 16 </w:t>
      </w:r>
      <w:r>
        <w:rPr>
          <w:rFonts w:cs="Arial"/>
          <w:szCs w:val="20"/>
        </w:rPr>
        <w:t>% se o sebe nedokázalo postarat vůbec</w:t>
      </w:r>
      <w:r w:rsidR="00245B03">
        <w:rPr>
          <w:rFonts w:cs="Arial"/>
          <w:szCs w:val="20"/>
        </w:rPr>
        <w:t xml:space="preserve">. </w:t>
      </w:r>
    </w:p>
    <w:p w:rsidR="007E3277" w:rsidRDefault="007E3277" w:rsidP="00181CA5">
      <w:pPr>
        <w:jc w:val="left"/>
        <w:rPr>
          <w:rFonts w:cs="Arial"/>
          <w:szCs w:val="20"/>
        </w:rPr>
      </w:pPr>
    </w:p>
    <w:p w:rsidR="007773C2" w:rsidRPr="00F87803" w:rsidRDefault="007773C2" w:rsidP="00181CA5">
      <w:pPr>
        <w:jc w:val="left"/>
        <w:rPr>
          <w:rFonts w:cs="Arial"/>
          <w:szCs w:val="20"/>
        </w:rPr>
      </w:pPr>
    </w:p>
    <w:p w:rsidR="00AE6D5B" w:rsidRPr="007773C2" w:rsidRDefault="00520F30" w:rsidP="00181CA5">
      <w:pPr>
        <w:jc w:val="left"/>
        <w:rPr>
          <w:i/>
        </w:rPr>
      </w:pPr>
      <w:r w:rsidRPr="007773C2">
        <w:rPr>
          <w:i/>
        </w:rPr>
        <w:t>Detailní informace budou</w:t>
      </w:r>
      <w:r w:rsidR="00DC2199" w:rsidRPr="007773C2">
        <w:rPr>
          <w:i/>
        </w:rPr>
        <w:t xml:space="preserve"> k dispozici </w:t>
      </w:r>
      <w:r w:rsidRPr="007773C2">
        <w:rPr>
          <w:i/>
        </w:rPr>
        <w:t xml:space="preserve">na přelomu měsíců dubna a května 2014 </w:t>
      </w:r>
      <w:r w:rsidR="00F70A95" w:rsidRPr="007773C2">
        <w:rPr>
          <w:i/>
        </w:rPr>
        <w:t>na webu ČSÚ v an</w:t>
      </w:r>
      <w:r w:rsidRPr="007773C2">
        <w:rPr>
          <w:i/>
        </w:rPr>
        <w:t xml:space="preserve">alýze </w:t>
      </w:r>
      <w:r w:rsidRPr="009103F1">
        <w:rPr>
          <w:i/>
        </w:rPr>
        <w:t>„Výsledky šetření u osob se zdravotním postižením v České republice za rok 2013“.</w:t>
      </w:r>
    </w:p>
    <w:p w:rsidR="0048237C" w:rsidRPr="00F70A95" w:rsidRDefault="0048237C" w:rsidP="007B1EB4">
      <w:pPr>
        <w:rPr>
          <w:rFonts w:cs="Arial"/>
          <w:sz w:val="22"/>
        </w:rPr>
      </w:pPr>
    </w:p>
    <w:p w:rsidR="00DC2199" w:rsidRDefault="00DC2199" w:rsidP="007B1EB4"/>
    <w:p w:rsidR="007B1333" w:rsidRDefault="00C5506A" w:rsidP="007B1EB4">
      <w:pPr>
        <w:rPr>
          <w:b/>
        </w:rPr>
      </w:pPr>
      <w:r w:rsidRPr="00C5506A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54.15pt;margin-top:7.8pt;width:181.85pt;height:76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" strokecolor="white">
            <v:textbox>
              <w:txbxContent>
                <w:p w:rsidR="00D91600" w:rsidRPr="00F321D6" w:rsidRDefault="00D91600" w:rsidP="00E62F2C">
                  <w:r>
                    <w:t>Ing. Tomáš Chrámecký</w:t>
                  </w:r>
                </w:p>
                <w:p w:rsidR="00D91600" w:rsidRDefault="00D91600" w:rsidP="00E62F2C">
                  <w:pPr>
                    <w:jc w:val="left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Odbor vnější komunikace ČSÚ</w:t>
                  </w:r>
                </w:p>
                <w:p w:rsidR="00D91600" w:rsidRDefault="00D91600" w:rsidP="00E62F2C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Tel. 274 052 765</w:t>
                  </w:r>
                </w:p>
                <w:p w:rsidR="00D91600" w:rsidRDefault="00D91600" w:rsidP="00E62F2C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GSM: 737 280 892</w:t>
                  </w:r>
                </w:p>
                <w:p w:rsidR="00D91600" w:rsidRDefault="00D91600" w:rsidP="00E62F2C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 xml:space="preserve">e-mail: </w:t>
                  </w:r>
                  <w:hyperlink r:id="rId7" w:history="1">
                    <w:r w:rsidRPr="0069321D">
                      <w:rPr>
                        <w:rStyle w:val="Hypertextovodkaz"/>
                      </w:rPr>
                      <w:t>tomas.chramecky@czso.cz</w:t>
                    </w:r>
                  </w:hyperlink>
                </w:p>
                <w:p w:rsidR="00D91600" w:rsidRPr="00061FB6" w:rsidRDefault="00D91600" w:rsidP="00E62F2C"/>
              </w:txbxContent>
            </v:textbox>
          </v:shape>
        </w:pict>
      </w:r>
      <w:r w:rsidR="00D018F0">
        <w:rPr>
          <w:b/>
        </w:rPr>
        <w:t>Kontakt</w:t>
      </w:r>
      <w:r w:rsidR="004E583B">
        <w:rPr>
          <w:b/>
        </w:rPr>
        <w:t>:</w:t>
      </w:r>
    </w:p>
    <w:p w:rsidR="007B1333" w:rsidRDefault="007B1EB4" w:rsidP="007B1EB4">
      <w:r>
        <w:t>Ing. Josef Kotýnek</w:t>
      </w:r>
    </w:p>
    <w:p w:rsidR="007B1EB4" w:rsidRDefault="007B1EB4" w:rsidP="007B1EB4">
      <w:r>
        <w:t xml:space="preserve">Oddělení statistiky vzdělávání, zdravotnictví, </w:t>
      </w:r>
    </w:p>
    <w:p w:rsidR="007B1333" w:rsidRDefault="00520F30" w:rsidP="007B1EB4">
      <w:r>
        <w:t>k</w:t>
      </w:r>
      <w:r w:rsidR="007B1EB4">
        <w:t>ultury a sociálního zabezpečení</w:t>
      </w:r>
      <w:r w:rsidR="00E62F2C">
        <w:t xml:space="preserve"> ČSÚ</w:t>
      </w:r>
    </w:p>
    <w:p w:rsidR="007B1333" w:rsidRDefault="007B1333" w:rsidP="007B1EB4">
      <w:r>
        <w:t>Tel.:</w:t>
      </w:r>
      <w:r w:rsidR="00520F30">
        <w:t xml:space="preserve"> 274 054 118</w:t>
      </w:r>
    </w:p>
    <w:p w:rsidR="004920AD" w:rsidRPr="004920AD" w:rsidRDefault="00520F30" w:rsidP="007B1EB4">
      <w:r>
        <w:t>e</w:t>
      </w:r>
      <w:r w:rsidR="007B1333">
        <w:t>-mail:</w:t>
      </w:r>
      <w:r w:rsidR="00E62F2C" w:rsidRPr="00E62F2C">
        <w:t xml:space="preserve"> </w:t>
      </w:r>
      <w:hyperlink r:id="rId8" w:history="1">
        <w:r w:rsidRPr="001C1EAC">
          <w:rPr>
            <w:rStyle w:val="Hypertextovodkaz"/>
          </w:rPr>
          <w:t>josef.kotynek@czso.cz</w:t>
        </w:r>
      </w:hyperlink>
    </w:p>
    <w:sectPr w:rsidR="004920AD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16" w:rsidRDefault="006D0A16" w:rsidP="00BA6370">
      <w:r>
        <w:separator/>
      </w:r>
    </w:p>
  </w:endnote>
  <w:endnote w:type="continuationSeparator" w:id="0">
    <w:p w:rsidR="006D0A16" w:rsidRDefault="006D0A1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00" w:rsidRDefault="00C5506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91600" w:rsidRPr="000842D2" w:rsidRDefault="00D9160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91600" w:rsidRPr="000842D2" w:rsidRDefault="00D91600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91600" w:rsidRPr="00E600D3" w:rsidRDefault="00D91600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C5506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5506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B22E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5506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16" w:rsidRDefault="006D0A16" w:rsidP="00BA6370">
      <w:r>
        <w:separator/>
      </w:r>
    </w:p>
  </w:footnote>
  <w:footnote w:type="continuationSeparator" w:id="0">
    <w:p w:rsidR="006D0A16" w:rsidRDefault="006D0A1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00" w:rsidRDefault="00C5506A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225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44"/>
    <w:rsid w:val="00021363"/>
    <w:rsid w:val="00041C79"/>
    <w:rsid w:val="00043BF4"/>
    <w:rsid w:val="00053613"/>
    <w:rsid w:val="000842D2"/>
    <w:rsid w:val="000843A5"/>
    <w:rsid w:val="00084DC6"/>
    <w:rsid w:val="00087D52"/>
    <w:rsid w:val="000B6F63"/>
    <w:rsid w:val="000C435D"/>
    <w:rsid w:val="000E7548"/>
    <w:rsid w:val="00116313"/>
    <w:rsid w:val="00121DA4"/>
    <w:rsid w:val="00130E7E"/>
    <w:rsid w:val="001404AB"/>
    <w:rsid w:val="00146745"/>
    <w:rsid w:val="00146A1D"/>
    <w:rsid w:val="001658A9"/>
    <w:rsid w:val="0017231D"/>
    <w:rsid w:val="001776E2"/>
    <w:rsid w:val="001810DC"/>
    <w:rsid w:val="00181CA5"/>
    <w:rsid w:val="00183C7E"/>
    <w:rsid w:val="00190E0E"/>
    <w:rsid w:val="001A0849"/>
    <w:rsid w:val="001A1CC3"/>
    <w:rsid w:val="001A59BF"/>
    <w:rsid w:val="001A6FCF"/>
    <w:rsid w:val="001B607F"/>
    <w:rsid w:val="001D369A"/>
    <w:rsid w:val="002070FB"/>
    <w:rsid w:val="00213729"/>
    <w:rsid w:val="00215DE1"/>
    <w:rsid w:val="00220223"/>
    <w:rsid w:val="002272A6"/>
    <w:rsid w:val="00227723"/>
    <w:rsid w:val="002406FA"/>
    <w:rsid w:val="00243A97"/>
    <w:rsid w:val="00243AD9"/>
    <w:rsid w:val="00245B03"/>
    <w:rsid w:val="002460EA"/>
    <w:rsid w:val="00257C44"/>
    <w:rsid w:val="002848DA"/>
    <w:rsid w:val="002B2E47"/>
    <w:rsid w:val="002D6A6C"/>
    <w:rsid w:val="00322412"/>
    <w:rsid w:val="0032737C"/>
    <w:rsid w:val="003301A3"/>
    <w:rsid w:val="0035578A"/>
    <w:rsid w:val="0036777B"/>
    <w:rsid w:val="0038282A"/>
    <w:rsid w:val="00397580"/>
    <w:rsid w:val="003A1794"/>
    <w:rsid w:val="003A3822"/>
    <w:rsid w:val="003A45C8"/>
    <w:rsid w:val="003C2DCF"/>
    <w:rsid w:val="003C7FE7"/>
    <w:rsid w:val="003D02AA"/>
    <w:rsid w:val="003D0499"/>
    <w:rsid w:val="003F526A"/>
    <w:rsid w:val="00405244"/>
    <w:rsid w:val="0041131F"/>
    <w:rsid w:val="00413A9D"/>
    <w:rsid w:val="00423C57"/>
    <w:rsid w:val="004254E6"/>
    <w:rsid w:val="00435B50"/>
    <w:rsid w:val="004436EE"/>
    <w:rsid w:val="0045547F"/>
    <w:rsid w:val="0048237C"/>
    <w:rsid w:val="004915B7"/>
    <w:rsid w:val="004920AD"/>
    <w:rsid w:val="004A5D81"/>
    <w:rsid w:val="004A64C9"/>
    <w:rsid w:val="004C3AAC"/>
    <w:rsid w:val="004C7659"/>
    <w:rsid w:val="004D05B3"/>
    <w:rsid w:val="004D3E7C"/>
    <w:rsid w:val="004E479E"/>
    <w:rsid w:val="004E583B"/>
    <w:rsid w:val="004F78E6"/>
    <w:rsid w:val="00505F1E"/>
    <w:rsid w:val="00505F6E"/>
    <w:rsid w:val="00512D99"/>
    <w:rsid w:val="00520F30"/>
    <w:rsid w:val="00531DBB"/>
    <w:rsid w:val="005961D3"/>
    <w:rsid w:val="005B22E5"/>
    <w:rsid w:val="005F699D"/>
    <w:rsid w:val="005F79FB"/>
    <w:rsid w:val="00604406"/>
    <w:rsid w:val="00605F4A"/>
    <w:rsid w:val="00607822"/>
    <w:rsid w:val="006103AA"/>
    <w:rsid w:val="006113AB"/>
    <w:rsid w:val="00613BBF"/>
    <w:rsid w:val="0061433F"/>
    <w:rsid w:val="00622B80"/>
    <w:rsid w:val="0064139A"/>
    <w:rsid w:val="00675D16"/>
    <w:rsid w:val="006D0A16"/>
    <w:rsid w:val="006E024F"/>
    <w:rsid w:val="006E4E81"/>
    <w:rsid w:val="006F62FF"/>
    <w:rsid w:val="00707F7D"/>
    <w:rsid w:val="007149CD"/>
    <w:rsid w:val="00717EC5"/>
    <w:rsid w:val="007278F3"/>
    <w:rsid w:val="007344BD"/>
    <w:rsid w:val="00737B80"/>
    <w:rsid w:val="00750F3A"/>
    <w:rsid w:val="00757385"/>
    <w:rsid w:val="007773C2"/>
    <w:rsid w:val="007A57F2"/>
    <w:rsid w:val="007A6303"/>
    <w:rsid w:val="007B1333"/>
    <w:rsid w:val="007B1EB4"/>
    <w:rsid w:val="007E3277"/>
    <w:rsid w:val="007F4AEB"/>
    <w:rsid w:val="007F75B2"/>
    <w:rsid w:val="008043C4"/>
    <w:rsid w:val="008079D4"/>
    <w:rsid w:val="008271D1"/>
    <w:rsid w:val="00831B1B"/>
    <w:rsid w:val="00831FF8"/>
    <w:rsid w:val="00861D0E"/>
    <w:rsid w:val="00866B39"/>
    <w:rsid w:val="00867569"/>
    <w:rsid w:val="00891E00"/>
    <w:rsid w:val="008A750A"/>
    <w:rsid w:val="008C384C"/>
    <w:rsid w:val="008D0F11"/>
    <w:rsid w:val="008F35B4"/>
    <w:rsid w:val="008F73B4"/>
    <w:rsid w:val="009038D0"/>
    <w:rsid w:val="009103F1"/>
    <w:rsid w:val="0094402F"/>
    <w:rsid w:val="009668FF"/>
    <w:rsid w:val="009817FC"/>
    <w:rsid w:val="00993B49"/>
    <w:rsid w:val="009A4601"/>
    <w:rsid w:val="009B55B1"/>
    <w:rsid w:val="009C1216"/>
    <w:rsid w:val="009D2343"/>
    <w:rsid w:val="00A0034D"/>
    <w:rsid w:val="00A2028E"/>
    <w:rsid w:val="00A25BB6"/>
    <w:rsid w:val="00A4343D"/>
    <w:rsid w:val="00A502F1"/>
    <w:rsid w:val="00A70A83"/>
    <w:rsid w:val="00A81EB3"/>
    <w:rsid w:val="00A842CF"/>
    <w:rsid w:val="00AC5179"/>
    <w:rsid w:val="00AE6D5B"/>
    <w:rsid w:val="00AF2C94"/>
    <w:rsid w:val="00B00C1D"/>
    <w:rsid w:val="00B03E21"/>
    <w:rsid w:val="00B30696"/>
    <w:rsid w:val="00B32B85"/>
    <w:rsid w:val="00B36B1D"/>
    <w:rsid w:val="00B55531"/>
    <w:rsid w:val="00B77991"/>
    <w:rsid w:val="00B908B8"/>
    <w:rsid w:val="00B92853"/>
    <w:rsid w:val="00BA170B"/>
    <w:rsid w:val="00BA3483"/>
    <w:rsid w:val="00BA439F"/>
    <w:rsid w:val="00BA544C"/>
    <w:rsid w:val="00BA6370"/>
    <w:rsid w:val="00C1738C"/>
    <w:rsid w:val="00C2215D"/>
    <w:rsid w:val="00C269D4"/>
    <w:rsid w:val="00C4160D"/>
    <w:rsid w:val="00C423B6"/>
    <w:rsid w:val="00C52466"/>
    <w:rsid w:val="00C5506A"/>
    <w:rsid w:val="00C704D9"/>
    <w:rsid w:val="00C7161B"/>
    <w:rsid w:val="00C8406E"/>
    <w:rsid w:val="00CB005A"/>
    <w:rsid w:val="00CB2709"/>
    <w:rsid w:val="00CB6F89"/>
    <w:rsid w:val="00CD4053"/>
    <w:rsid w:val="00CD578F"/>
    <w:rsid w:val="00CD5F7A"/>
    <w:rsid w:val="00CE228C"/>
    <w:rsid w:val="00CE6DE4"/>
    <w:rsid w:val="00CF545B"/>
    <w:rsid w:val="00D018F0"/>
    <w:rsid w:val="00D27074"/>
    <w:rsid w:val="00D27D69"/>
    <w:rsid w:val="00D448C2"/>
    <w:rsid w:val="00D666C3"/>
    <w:rsid w:val="00D81EDF"/>
    <w:rsid w:val="00D91600"/>
    <w:rsid w:val="00D94F39"/>
    <w:rsid w:val="00D95188"/>
    <w:rsid w:val="00DC2199"/>
    <w:rsid w:val="00DE7AFD"/>
    <w:rsid w:val="00DF47FE"/>
    <w:rsid w:val="00DF6648"/>
    <w:rsid w:val="00DF796C"/>
    <w:rsid w:val="00E00D46"/>
    <w:rsid w:val="00E01EE8"/>
    <w:rsid w:val="00E0344E"/>
    <w:rsid w:val="00E11078"/>
    <w:rsid w:val="00E2374E"/>
    <w:rsid w:val="00E26704"/>
    <w:rsid w:val="00E27C40"/>
    <w:rsid w:val="00E31980"/>
    <w:rsid w:val="00E60EE9"/>
    <w:rsid w:val="00E62F2C"/>
    <w:rsid w:val="00E6423C"/>
    <w:rsid w:val="00E8446D"/>
    <w:rsid w:val="00E93830"/>
    <w:rsid w:val="00E93E0E"/>
    <w:rsid w:val="00EB1ED3"/>
    <w:rsid w:val="00EC2D51"/>
    <w:rsid w:val="00EE59DB"/>
    <w:rsid w:val="00F26395"/>
    <w:rsid w:val="00F35F12"/>
    <w:rsid w:val="00F46F18"/>
    <w:rsid w:val="00F70A95"/>
    <w:rsid w:val="00F74C0F"/>
    <w:rsid w:val="00F87803"/>
    <w:rsid w:val="00FB005B"/>
    <w:rsid w:val="00FB3F9D"/>
    <w:rsid w:val="00FB687C"/>
    <w:rsid w:val="00FC00A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A6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FC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FC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FC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kotynek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F70D-8B06-4C34-9787-BCE631A4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35</TotalTime>
  <Pages>1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3689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chramecky3167</cp:lastModifiedBy>
  <cp:revision>8</cp:revision>
  <cp:lastPrinted>2014-04-16T06:19:00Z</cp:lastPrinted>
  <dcterms:created xsi:type="dcterms:W3CDTF">2014-04-14T14:35:00Z</dcterms:created>
  <dcterms:modified xsi:type="dcterms:W3CDTF">2014-04-16T06:27:00Z</dcterms:modified>
</cp:coreProperties>
</file>